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8"/>
        <w:gridCol w:w="1082"/>
        <w:gridCol w:w="360"/>
        <w:gridCol w:w="1620"/>
        <w:gridCol w:w="1620"/>
        <w:gridCol w:w="360"/>
        <w:gridCol w:w="13"/>
        <w:gridCol w:w="3767"/>
        <w:gridCol w:w="1080"/>
        <w:gridCol w:w="180"/>
      </w:tblGrid>
      <w:tr w:rsidR="00E07E0A">
        <w:trPr>
          <w:trHeight w:hRule="exact" w:val="159"/>
        </w:trPr>
        <w:tc>
          <w:tcPr>
            <w:tcW w:w="10080" w:type="dxa"/>
            <w:gridSpan w:val="10"/>
            <w:shd w:val="clear" w:color="auto" w:fill="D9D9D9"/>
          </w:tcPr>
          <w:p w:rsidR="00E07E0A" w:rsidRDefault="00E07E0A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E07E0A" w:rsidRDefault="00E07E0A">
            <w:pPr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480AE1" w:rsidRPr="00D279E3">
        <w:trPr>
          <w:cantSplit/>
          <w:trHeight w:hRule="exact" w:val="1247"/>
        </w:trPr>
        <w:tc>
          <w:tcPr>
            <w:tcW w:w="160" w:type="dxa"/>
            <w:tcBorders>
              <w:bottom w:val="nil"/>
            </w:tcBorders>
            <w:shd w:val="clear" w:color="auto" w:fill="D9D9D9"/>
          </w:tcPr>
          <w:p w:rsidR="00480AE1" w:rsidRPr="00D279E3" w:rsidRDefault="00480A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00" w:type="dxa"/>
            <w:gridSpan w:val="5"/>
            <w:tcBorders>
              <w:bottom w:val="nil"/>
            </w:tcBorders>
          </w:tcPr>
          <w:p w:rsidR="00480AE1" w:rsidRPr="00FA20C4" w:rsidRDefault="00FA20C4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Antragsteller, Firma, Stempel</w:t>
            </w:r>
          </w:p>
        </w:tc>
        <w:tc>
          <w:tcPr>
            <w:tcW w:w="360" w:type="dxa"/>
            <w:vMerge w:val="restart"/>
            <w:tcBorders>
              <w:bottom w:val="nil"/>
            </w:tcBorders>
            <w:shd w:val="clear" w:color="auto" w:fill="D9D9D9"/>
          </w:tcPr>
          <w:p w:rsidR="00480AE1" w:rsidRPr="00D279E3" w:rsidRDefault="00480A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115A83" w:rsidRPr="00115A83" w:rsidRDefault="00115A83" w:rsidP="00115A83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115A83">
              <w:rPr>
                <w:rFonts w:ascii="Tahoma" w:hAnsi="Tahoma" w:cs="Tahoma"/>
                <w:b/>
                <w:bCs/>
                <w:sz w:val="36"/>
                <w:szCs w:val="36"/>
              </w:rPr>
              <w:t>Antrag auf Erteilung einer</w:t>
            </w:r>
          </w:p>
          <w:p w:rsidR="00480AE1" w:rsidRPr="00115A83" w:rsidRDefault="00115A83" w:rsidP="00115A83">
            <w:pPr>
              <w:rPr>
                <w:rFonts w:ascii="Tahoma" w:hAnsi="Tahoma" w:cs="Tahoma"/>
                <w:b/>
                <w:bCs/>
                <w:sz w:val="36"/>
                <w:szCs w:val="36"/>
              </w:rPr>
            </w:pPr>
            <w:r w:rsidRPr="00115A83">
              <w:rPr>
                <w:rFonts w:ascii="Tahoma" w:hAnsi="Tahoma" w:cs="Tahoma"/>
                <w:b/>
                <w:bCs/>
                <w:sz w:val="36"/>
                <w:szCs w:val="36"/>
              </w:rPr>
              <w:t>Ausnahmegenehmigung</w:t>
            </w:r>
          </w:p>
          <w:p w:rsidR="00115A83" w:rsidRPr="00115A83" w:rsidRDefault="00115A83" w:rsidP="00115A83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:rsidR="00115A83" w:rsidRPr="00115A83" w:rsidRDefault="00115A83" w:rsidP="00115A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15A83">
              <w:rPr>
                <w:rFonts w:ascii="Tahoma" w:hAnsi="Tahoma" w:cs="Tahoma"/>
                <w:b/>
                <w:bCs/>
                <w:sz w:val="18"/>
                <w:szCs w:val="18"/>
              </w:rPr>
              <w:t>zur Bewilligung von Parkerleichterungen</w:t>
            </w:r>
          </w:p>
          <w:p w:rsidR="00115A83" w:rsidRPr="00115A83" w:rsidRDefault="00115A83" w:rsidP="00115A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15A83">
              <w:rPr>
                <w:rFonts w:ascii="Tahoma" w:hAnsi="Tahoma" w:cs="Tahoma"/>
                <w:b/>
                <w:bCs/>
                <w:sz w:val="18"/>
                <w:szCs w:val="18"/>
              </w:rPr>
              <w:t>für Schwerbehinderte mit außergewöhnlicher</w:t>
            </w:r>
          </w:p>
          <w:p w:rsidR="00115A83" w:rsidRPr="00115A83" w:rsidRDefault="00115A83" w:rsidP="00115A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15A83">
              <w:rPr>
                <w:rFonts w:ascii="Tahoma" w:hAnsi="Tahoma" w:cs="Tahoma"/>
                <w:b/>
                <w:bCs/>
                <w:sz w:val="18"/>
                <w:szCs w:val="18"/>
              </w:rPr>
              <w:t>Gehbehinderung und Blinde gem.</w:t>
            </w:r>
          </w:p>
          <w:p w:rsidR="00115A83" w:rsidRPr="00480AE1" w:rsidRDefault="00115A83" w:rsidP="00115A8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5A83">
              <w:rPr>
                <w:rFonts w:ascii="Tahoma" w:hAnsi="Tahoma" w:cs="Tahoma"/>
                <w:b/>
                <w:bCs/>
                <w:sz w:val="18"/>
                <w:szCs w:val="18"/>
              </w:rPr>
              <w:t>§ 46 (1) Nr. 11 Straßenverkehrsordnung (StVO)</w:t>
            </w:r>
          </w:p>
        </w:tc>
        <w:tc>
          <w:tcPr>
            <w:tcW w:w="180" w:type="dxa"/>
            <w:vMerge w:val="restart"/>
            <w:shd w:val="clear" w:color="auto" w:fill="D9D9D9"/>
          </w:tcPr>
          <w:p w:rsidR="00480AE1" w:rsidRPr="00D279E3" w:rsidRDefault="00480AE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80AE1">
        <w:trPr>
          <w:cantSplit/>
          <w:trHeight w:hRule="exact" w:val="567"/>
        </w:trPr>
        <w:tc>
          <w:tcPr>
            <w:tcW w:w="160" w:type="dxa"/>
            <w:shd w:val="clear" w:color="auto" w:fill="D9D9D9"/>
          </w:tcPr>
          <w:p w:rsidR="00480AE1" w:rsidRDefault="00480AE1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700" w:type="dxa"/>
            <w:gridSpan w:val="5"/>
            <w:shd w:val="clear" w:color="auto" w:fill="D9D9D9"/>
            <w:vAlign w:val="bottom"/>
          </w:tcPr>
          <w:p w:rsidR="00480AE1" w:rsidRPr="00480AE1" w:rsidRDefault="00480AE1">
            <w:pPr>
              <w:pStyle w:val="berschrift1"/>
              <w:rPr>
                <w:b w:val="0"/>
                <w:bCs w:val="0"/>
                <w:sz w:val="15"/>
                <w:szCs w:val="15"/>
              </w:rPr>
            </w:pPr>
            <w:r w:rsidRPr="00480AE1">
              <w:rPr>
                <w:b w:val="0"/>
                <w:bCs w:val="0"/>
                <w:sz w:val="15"/>
                <w:szCs w:val="15"/>
              </w:rPr>
              <w:t>Anschrift der zuständigen Behörde</w:t>
            </w:r>
          </w:p>
        </w:tc>
        <w:tc>
          <w:tcPr>
            <w:tcW w:w="360" w:type="dxa"/>
            <w:vMerge/>
            <w:shd w:val="clear" w:color="auto" w:fill="D9D9D9"/>
          </w:tcPr>
          <w:p w:rsidR="00480AE1" w:rsidRDefault="00480AE1">
            <w:pPr>
              <w:rPr>
                <w:rFonts w:ascii="Tahoma" w:hAnsi="Tahoma" w:cs="Tahoma"/>
                <w:sz w:val="20"/>
                <w:szCs w:val="28"/>
              </w:rPr>
            </w:pPr>
          </w:p>
        </w:tc>
        <w:tc>
          <w:tcPr>
            <w:tcW w:w="4860" w:type="dxa"/>
            <w:gridSpan w:val="3"/>
            <w:vMerge/>
            <w:shd w:val="clear" w:color="auto" w:fill="D9D9D9"/>
            <w:vAlign w:val="center"/>
          </w:tcPr>
          <w:p w:rsidR="00480AE1" w:rsidRDefault="00480AE1">
            <w:pPr>
              <w:rPr>
                <w:rFonts w:ascii="Tahoma" w:hAnsi="Tahoma" w:cs="Tahoma"/>
                <w:b/>
                <w:bCs/>
                <w:sz w:val="16"/>
                <w:szCs w:val="28"/>
              </w:rPr>
            </w:pPr>
          </w:p>
        </w:tc>
        <w:tc>
          <w:tcPr>
            <w:tcW w:w="180" w:type="dxa"/>
            <w:vMerge/>
            <w:shd w:val="clear" w:color="auto" w:fill="D9D9D9"/>
          </w:tcPr>
          <w:p w:rsidR="00480AE1" w:rsidRDefault="00480AE1">
            <w:pPr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480AE1">
        <w:trPr>
          <w:cantSplit/>
          <w:trHeight w:hRule="exact" w:val="2268"/>
        </w:trPr>
        <w:tc>
          <w:tcPr>
            <w:tcW w:w="160" w:type="dxa"/>
            <w:tcBorders>
              <w:bottom w:val="nil"/>
            </w:tcBorders>
            <w:shd w:val="clear" w:color="auto" w:fill="D9D9D9"/>
          </w:tcPr>
          <w:p w:rsidR="00480AE1" w:rsidRDefault="00480A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0" w:type="dxa"/>
            <w:gridSpan w:val="5"/>
            <w:tcBorders>
              <w:bottom w:val="nil"/>
            </w:tcBorders>
          </w:tcPr>
          <w:p w:rsidR="00957544" w:rsidRPr="00957544" w:rsidRDefault="00957544" w:rsidP="0095754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57544" w:rsidRPr="00957544" w:rsidRDefault="00957544" w:rsidP="0095754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57544" w:rsidRPr="00957544" w:rsidRDefault="00957544" w:rsidP="0095754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80AE1" w:rsidRPr="00957544" w:rsidRDefault="00484E85" w:rsidP="00957544">
            <w:pPr>
              <w:spacing w:line="28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Große Kreisstadt Delitzsch</w:t>
            </w:r>
          </w:p>
          <w:p w:rsidR="00480AE1" w:rsidRPr="00957544" w:rsidRDefault="00484E85" w:rsidP="00957544">
            <w:pPr>
              <w:spacing w:line="28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Bauamt</w:t>
            </w:r>
          </w:p>
          <w:p w:rsidR="00480AE1" w:rsidRPr="00957544" w:rsidRDefault="00484E85" w:rsidP="00957544">
            <w:pPr>
              <w:spacing w:line="28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Sachgebiet Kommunalbau</w:t>
            </w:r>
          </w:p>
          <w:p w:rsidR="00480AE1" w:rsidRPr="00957544" w:rsidRDefault="00484E85" w:rsidP="00957544">
            <w:pPr>
              <w:spacing w:line="28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Markt 3</w:t>
            </w:r>
          </w:p>
          <w:p w:rsidR="00480AE1" w:rsidRDefault="00484E85" w:rsidP="00957544">
            <w:pPr>
              <w:spacing w:line="28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04509 Delitzsch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D9D9D9"/>
          </w:tcPr>
          <w:p w:rsidR="00480AE1" w:rsidRDefault="00480AE1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4860" w:type="dxa"/>
            <w:gridSpan w:val="3"/>
            <w:vMerge/>
            <w:tcBorders>
              <w:bottom w:val="nil"/>
            </w:tcBorders>
            <w:shd w:val="clear" w:color="auto" w:fill="D9D9D9"/>
          </w:tcPr>
          <w:p w:rsidR="00480AE1" w:rsidRDefault="00480AE1">
            <w:pPr>
              <w:rPr>
                <w:rFonts w:ascii="Tahoma" w:hAnsi="Tahoma" w:cs="Tahoma"/>
                <w:b/>
                <w:bCs/>
                <w:sz w:val="16"/>
                <w:szCs w:val="28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shd w:val="clear" w:color="auto" w:fill="D9D9D9"/>
          </w:tcPr>
          <w:p w:rsidR="00480AE1" w:rsidRDefault="00480AE1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E07E0A">
        <w:trPr>
          <w:trHeight w:hRule="exact" w:val="284"/>
        </w:trPr>
        <w:tc>
          <w:tcPr>
            <w:tcW w:w="178" w:type="dxa"/>
            <w:gridSpan w:val="2"/>
            <w:shd w:val="clear" w:color="auto" w:fill="D9D9D9"/>
            <w:vAlign w:val="center"/>
          </w:tcPr>
          <w:p w:rsidR="00E07E0A" w:rsidRDefault="00E07E0A">
            <w:pPr>
              <w:pStyle w:val="berschrift3"/>
            </w:pPr>
          </w:p>
        </w:tc>
        <w:tc>
          <w:tcPr>
            <w:tcW w:w="9902" w:type="dxa"/>
            <w:gridSpan w:val="8"/>
            <w:shd w:val="clear" w:color="auto" w:fill="D9D9D9"/>
            <w:vAlign w:val="center"/>
          </w:tcPr>
          <w:p w:rsidR="00E07E0A" w:rsidRDefault="00E07E0A">
            <w:pPr>
              <w:pStyle w:val="berschrift3"/>
              <w:rPr>
                <w:b w:val="0"/>
                <w:bCs w:val="0"/>
              </w:rPr>
            </w:pPr>
          </w:p>
        </w:tc>
        <w:tc>
          <w:tcPr>
            <w:tcW w:w="180" w:type="dxa"/>
            <w:shd w:val="clear" w:color="auto" w:fill="D9D9D9"/>
            <w:vAlign w:val="center"/>
          </w:tcPr>
          <w:p w:rsidR="00E07E0A" w:rsidRDefault="00E07E0A">
            <w:pPr>
              <w:pStyle w:val="berschrift3"/>
            </w:pPr>
          </w:p>
        </w:tc>
      </w:tr>
      <w:tr w:rsidR="00306EB9">
        <w:trPr>
          <w:cantSplit/>
          <w:trHeight w:hRule="exact" w:val="1134"/>
        </w:trPr>
        <w:tc>
          <w:tcPr>
            <w:tcW w:w="178" w:type="dxa"/>
            <w:gridSpan w:val="2"/>
            <w:tcBorders>
              <w:bottom w:val="nil"/>
            </w:tcBorders>
            <w:shd w:val="clear" w:color="auto" w:fill="D9D9D9"/>
          </w:tcPr>
          <w:p w:rsidR="00306EB9" w:rsidRDefault="00306EB9">
            <w:pPr>
              <w:rPr>
                <w:rFonts w:ascii="Tahoma" w:hAnsi="Tahoma" w:cs="Tahoma"/>
                <w:sz w:val="18"/>
                <w:szCs w:val="2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06EB9" w:rsidRPr="00306EB9" w:rsidRDefault="00306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306EB9" w:rsidRPr="00306EB9" w:rsidRDefault="00306EB9" w:rsidP="00306EB9">
            <w:pPr>
              <w:rPr>
                <w:rFonts w:ascii="Tahoma" w:hAnsi="Tahoma" w:cs="Tahoma"/>
                <w:sz w:val="20"/>
                <w:szCs w:val="20"/>
              </w:rPr>
            </w:pPr>
            <w:r w:rsidRPr="00306EB9">
              <w:rPr>
                <w:rFonts w:ascii="Tahoma" w:hAnsi="Tahoma" w:cs="Tahoma"/>
                <w:sz w:val="20"/>
                <w:szCs w:val="20"/>
              </w:rPr>
              <w:t>Name und Vorname</w:t>
            </w:r>
          </w:p>
        </w:tc>
        <w:tc>
          <w:tcPr>
            <w:tcW w:w="5760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06EB9" w:rsidRPr="00306EB9" w:rsidRDefault="00306EB9" w:rsidP="00306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06EB9" w:rsidRPr="00306EB9" w:rsidRDefault="00306EB9" w:rsidP="00306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nil"/>
            </w:tcBorders>
            <w:shd w:val="clear" w:color="auto" w:fill="D9D9D9"/>
          </w:tcPr>
          <w:p w:rsidR="00306EB9" w:rsidRDefault="00306EB9">
            <w:pPr>
              <w:rPr>
                <w:rFonts w:ascii="Tahoma" w:hAnsi="Tahoma" w:cs="Tahoma"/>
                <w:sz w:val="18"/>
                <w:szCs w:val="28"/>
              </w:rPr>
            </w:pPr>
          </w:p>
        </w:tc>
      </w:tr>
      <w:tr w:rsidR="00306EB9">
        <w:trPr>
          <w:cantSplit/>
          <w:trHeight w:hRule="exact" w:val="680"/>
        </w:trPr>
        <w:tc>
          <w:tcPr>
            <w:tcW w:w="178" w:type="dxa"/>
            <w:gridSpan w:val="2"/>
            <w:shd w:val="clear" w:color="auto" w:fill="D9D9D9"/>
          </w:tcPr>
          <w:p w:rsidR="00306EB9" w:rsidRDefault="00306EB9">
            <w:pPr>
              <w:rPr>
                <w:rFonts w:ascii="Tahoma" w:hAnsi="Tahoma" w:cs="Tahoma"/>
                <w:sz w:val="1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306EB9" w:rsidRPr="00306EB9" w:rsidRDefault="00306EB9" w:rsidP="006D56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306EB9" w:rsidRPr="00306EB9" w:rsidRDefault="00306EB9" w:rsidP="00306EB9">
            <w:pPr>
              <w:rPr>
                <w:rFonts w:ascii="Tahoma" w:hAnsi="Tahoma" w:cs="Tahoma"/>
                <w:sz w:val="20"/>
                <w:szCs w:val="20"/>
              </w:rPr>
            </w:pPr>
            <w:r w:rsidRPr="00306EB9">
              <w:rPr>
                <w:rFonts w:ascii="Tahoma" w:hAnsi="Tahoma" w:cs="Tahoma"/>
                <w:sz w:val="20"/>
                <w:szCs w:val="20"/>
              </w:rPr>
              <w:t>Anschrift</w:t>
            </w:r>
          </w:p>
        </w:tc>
        <w:tc>
          <w:tcPr>
            <w:tcW w:w="576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306EB9" w:rsidRPr="00306EB9" w:rsidRDefault="00306EB9" w:rsidP="00306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06EB9" w:rsidRPr="00306EB9" w:rsidRDefault="00306EB9" w:rsidP="00306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</w:tcPr>
          <w:p w:rsidR="00306EB9" w:rsidRDefault="00306EB9">
            <w:pPr>
              <w:rPr>
                <w:rFonts w:ascii="Tahoma" w:hAnsi="Tahoma" w:cs="Tahoma"/>
                <w:sz w:val="18"/>
                <w:szCs w:val="28"/>
              </w:rPr>
            </w:pPr>
          </w:p>
        </w:tc>
      </w:tr>
      <w:tr w:rsidR="00306EB9">
        <w:trPr>
          <w:cantSplit/>
          <w:trHeight w:hRule="exact" w:val="567"/>
        </w:trPr>
        <w:tc>
          <w:tcPr>
            <w:tcW w:w="178" w:type="dxa"/>
            <w:gridSpan w:val="2"/>
            <w:shd w:val="clear" w:color="auto" w:fill="D9D9D9"/>
          </w:tcPr>
          <w:p w:rsidR="00306EB9" w:rsidRDefault="00306EB9">
            <w:pPr>
              <w:rPr>
                <w:rFonts w:ascii="Tahoma" w:hAnsi="Tahoma" w:cs="Tahoma"/>
                <w:sz w:val="18"/>
                <w:szCs w:val="28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06EB9" w:rsidRPr="00306EB9" w:rsidRDefault="00306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06EB9" w:rsidRDefault="00306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6EB9" w:rsidRPr="00306EB9" w:rsidRDefault="00306EB9" w:rsidP="009A649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</w:tcPr>
          <w:p w:rsidR="00306EB9" w:rsidRDefault="00306EB9">
            <w:pPr>
              <w:rPr>
                <w:rFonts w:ascii="Tahoma" w:hAnsi="Tahoma" w:cs="Tahoma"/>
                <w:sz w:val="18"/>
                <w:szCs w:val="28"/>
              </w:rPr>
            </w:pPr>
          </w:p>
        </w:tc>
      </w:tr>
      <w:tr w:rsidR="00306EB9" w:rsidRPr="000F7DF3">
        <w:trPr>
          <w:cantSplit/>
          <w:trHeight w:hRule="exact" w:val="2268"/>
        </w:trPr>
        <w:tc>
          <w:tcPr>
            <w:tcW w:w="178" w:type="dxa"/>
            <w:gridSpan w:val="2"/>
            <w:shd w:val="clear" w:color="auto" w:fill="D9D9D9"/>
          </w:tcPr>
          <w:p w:rsidR="00306EB9" w:rsidRPr="000F7DF3" w:rsidRDefault="00306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306EB9" w:rsidRPr="00306EB9" w:rsidRDefault="00306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06EB9" w:rsidRDefault="00306EB9" w:rsidP="00971CB1">
            <w:pPr>
              <w:spacing w:line="3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77340">
              <w:rPr>
                <w:rFonts w:ascii="Tahoma" w:hAnsi="Tahoma" w:cs="Tahoma"/>
                <w:sz w:val="20"/>
                <w:szCs w:val="20"/>
              </w:rPr>
              <w:t>Hiermit beantrage ich oben genannte Ausnahmegenehmigung zur Parkerleichterung</w:t>
            </w:r>
            <w:r w:rsidR="005A4A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77340">
              <w:rPr>
                <w:rFonts w:ascii="Tahoma" w:hAnsi="Tahoma" w:cs="Tahoma"/>
                <w:sz w:val="20"/>
                <w:szCs w:val="20"/>
              </w:rPr>
              <w:t>für Schwerbehinderte.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6EB9" w:rsidRPr="00306EB9" w:rsidRDefault="00306E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</w:tcPr>
          <w:p w:rsidR="00306EB9" w:rsidRPr="000F7DF3" w:rsidRDefault="00306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4F9" w:rsidRPr="000F7DF3">
        <w:trPr>
          <w:cantSplit/>
          <w:trHeight w:hRule="exact" w:val="1814"/>
        </w:trPr>
        <w:tc>
          <w:tcPr>
            <w:tcW w:w="178" w:type="dxa"/>
            <w:gridSpan w:val="2"/>
            <w:shd w:val="clear" w:color="auto" w:fill="D9D9D9"/>
          </w:tcPr>
          <w:p w:rsidR="008514F9" w:rsidRPr="000F7DF3" w:rsidRDefault="00851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8514F9" w:rsidRPr="00306EB9" w:rsidRDefault="00851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71CB1" w:rsidRPr="00971CB1" w:rsidRDefault="00971CB1">
            <w:pPr>
              <w:rPr>
                <w:rFonts w:ascii="Tahoma" w:hAnsi="Tahoma" w:cs="Tahoma"/>
                <w:sz w:val="10"/>
                <w:szCs w:val="10"/>
              </w:rPr>
            </w:pPr>
          </w:p>
          <w:tbl>
            <w:tblPr>
              <w:tblpPr w:leftFromText="141" w:rightFromText="141" w:vertAnchor="text" w:horzAnchor="page" w:tblpX="58" w:tblpY="3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"/>
            </w:tblGrid>
            <w:tr w:rsidR="00C565FD" w:rsidRPr="005E18C5">
              <w:trPr>
                <w:trHeight w:hRule="exact" w:val="170"/>
              </w:trPr>
              <w:tc>
                <w:tcPr>
                  <w:tcW w:w="1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565FD" w:rsidRPr="005E18C5" w:rsidRDefault="00C565FD" w:rsidP="00971CB1">
                  <w:pPr>
                    <w:spacing w:line="360" w:lineRule="exact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514F9" w:rsidRPr="00306EB9" w:rsidRDefault="008514F9" w:rsidP="00971CB1">
            <w:pPr>
              <w:spacing w:line="36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shd w:val="clear" w:color="auto" w:fill="auto"/>
          </w:tcPr>
          <w:p w:rsidR="008514F9" w:rsidRPr="00306EB9" w:rsidRDefault="00C565FD" w:rsidP="00971CB1">
            <w:pPr>
              <w:spacing w:line="3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Ich</w:t>
            </w:r>
            <w:r w:rsidR="005A4A1A">
              <w:rPr>
                <w:rFonts w:ascii="Tahoma" w:hAnsi="Tahoma" w:cs="Tahoma"/>
                <w:sz w:val="20"/>
                <w:szCs w:val="20"/>
              </w:rPr>
              <w:t xml:space="preserve"> bin schwerbehindert mit außergewöhnlicher Gehbehinderung (</w:t>
            </w:r>
            <w:proofErr w:type="spellStart"/>
            <w:r w:rsidR="005A4A1A">
              <w:rPr>
                <w:rFonts w:ascii="Tahoma" w:hAnsi="Tahoma" w:cs="Tahoma"/>
                <w:sz w:val="20"/>
                <w:szCs w:val="20"/>
              </w:rPr>
              <w:t>aG</w:t>
            </w:r>
            <w:proofErr w:type="spellEnd"/>
            <w:r w:rsidR="005A4A1A">
              <w:rPr>
                <w:rFonts w:ascii="Tahoma" w:hAnsi="Tahoma" w:cs="Tahoma"/>
                <w:sz w:val="20"/>
                <w:szCs w:val="20"/>
              </w:rPr>
              <w:t xml:space="preserve">) und weise dies durch Vorlage des Schwerbehindertenausweises bzw. </w:t>
            </w:r>
            <w:proofErr w:type="spellStart"/>
            <w:r w:rsidR="005A4A1A">
              <w:rPr>
                <w:rFonts w:ascii="Tahoma" w:hAnsi="Tahoma" w:cs="Tahoma"/>
                <w:sz w:val="20"/>
                <w:szCs w:val="20"/>
              </w:rPr>
              <w:t>Feststellungsbeschei</w:t>
            </w:r>
            <w:proofErr w:type="spellEnd"/>
            <w:r w:rsidR="005A4A1A">
              <w:rPr>
                <w:rFonts w:ascii="Tahoma" w:hAnsi="Tahoma" w:cs="Tahoma"/>
                <w:sz w:val="20"/>
                <w:szCs w:val="20"/>
              </w:rPr>
              <w:t>-des des zuständigen Versorgungsamtes nach.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14F9" w:rsidRPr="00306EB9" w:rsidRDefault="00851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</w:tcPr>
          <w:p w:rsidR="008514F9" w:rsidRPr="000F7DF3" w:rsidRDefault="00851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4F9" w:rsidRPr="000F7DF3">
        <w:trPr>
          <w:cantSplit/>
          <w:trHeight w:hRule="exact" w:val="1985"/>
        </w:trPr>
        <w:tc>
          <w:tcPr>
            <w:tcW w:w="178" w:type="dxa"/>
            <w:gridSpan w:val="2"/>
            <w:shd w:val="clear" w:color="auto" w:fill="D9D9D9"/>
          </w:tcPr>
          <w:p w:rsidR="008514F9" w:rsidRPr="000F7DF3" w:rsidRDefault="00851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8514F9" w:rsidRPr="00306EB9" w:rsidRDefault="00851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971CB1" w:rsidRPr="00971CB1" w:rsidRDefault="00971CB1">
            <w:pPr>
              <w:rPr>
                <w:rFonts w:ascii="Tahoma" w:hAnsi="Tahoma" w:cs="Tahoma"/>
                <w:sz w:val="10"/>
                <w:szCs w:val="10"/>
              </w:rPr>
            </w:pPr>
          </w:p>
          <w:tbl>
            <w:tblPr>
              <w:tblpPr w:leftFromText="141" w:rightFromText="141" w:vertAnchor="text" w:horzAnchor="page" w:tblpX="58" w:tblpY="3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"/>
            </w:tblGrid>
            <w:tr w:rsidR="00C565FD" w:rsidRPr="005E18C5">
              <w:trPr>
                <w:trHeight w:hRule="exact" w:val="170"/>
              </w:trPr>
              <w:tc>
                <w:tcPr>
                  <w:tcW w:w="17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565FD" w:rsidRPr="005E18C5" w:rsidRDefault="00C565FD" w:rsidP="00C565FD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514F9" w:rsidRPr="00306EB9" w:rsidRDefault="008514F9" w:rsidP="00851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shd w:val="clear" w:color="auto" w:fill="auto"/>
          </w:tcPr>
          <w:p w:rsidR="008514F9" w:rsidRPr="00306EB9" w:rsidRDefault="005A4A1A" w:rsidP="00971CB1">
            <w:pPr>
              <w:spacing w:line="3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Ich bin blind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und weise dies durch Vorlage des Schwerbehindertenausweises bzw. Feststellungsbescheides des zuständigen Versorgungsamtes nach.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14F9" w:rsidRPr="00306EB9" w:rsidRDefault="00851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D9D9D9"/>
          </w:tcPr>
          <w:p w:rsidR="008514F9" w:rsidRPr="000F7DF3" w:rsidRDefault="00851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6EB9">
        <w:trPr>
          <w:cantSplit/>
          <w:trHeight w:hRule="exact" w:val="284"/>
        </w:trPr>
        <w:tc>
          <w:tcPr>
            <w:tcW w:w="178" w:type="dxa"/>
            <w:gridSpan w:val="2"/>
            <w:shd w:val="clear" w:color="auto" w:fill="D9D9D9"/>
          </w:tcPr>
          <w:p w:rsidR="00306EB9" w:rsidRDefault="00306EB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9902" w:type="dxa"/>
            <w:gridSpan w:val="8"/>
            <w:shd w:val="clear" w:color="auto" w:fill="D9D9D9"/>
            <w:vAlign w:val="center"/>
          </w:tcPr>
          <w:p w:rsidR="00306EB9" w:rsidRDefault="00306EB9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306EB9" w:rsidRDefault="00306EB9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  <w:tr w:rsidR="008514F9" w:rsidRPr="003E7E6C">
        <w:trPr>
          <w:cantSplit/>
          <w:trHeight w:hRule="exact" w:val="1134"/>
        </w:trPr>
        <w:tc>
          <w:tcPr>
            <w:tcW w:w="178" w:type="dxa"/>
            <w:gridSpan w:val="2"/>
            <w:shd w:val="clear" w:color="auto" w:fill="D9D9D9"/>
          </w:tcPr>
          <w:p w:rsidR="008514F9" w:rsidRPr="003E7E6C" w:rsidRDefault="008514F9" w:rsidP="00514F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82" w:type="dxa"/>
            <w:gridSpan w:val="4"/>
          </w:tcPr>
          <w:p w:rsidR="008514F9" w:rsidRPr="008514F9" w:rsidRDefault="008514F9" w:rsidP="00514FC9">
            <w:pPr>
              <w:rPr>
                <w:rFonts w:ascii="Tahoma" w:hAnsi="Tahoma" w:cs="Tahoma"/>
                <w:sz w:val="15"/>
                <w:szCs w:val="15"/>
              </w:rPr>
            </w:pPr>
            <w:r w:rsidRPr="008514F9">
              <w:rPr>
                <w:rFonts w:ascii="Tahoma" w:hAnsi="Tahoma" w:cs="Tahoma"/>
                <w:sz w:val="15"/>
                <w:szCs w:val="15"/>
              </w:rPr>
              <w:t>Ort, Datum</w:t>
            </w:r>
          </w:p>
        </w:tc>
        <w:tc>
          <w:tcPr>
            <w:tcW w:w="373" w:type="dxa"/>
            <w:gridSpan w:val="2"/>
            <w:shd w:val="clear" w:color="auto" w:fill="D9D9D9"/>
          </w:tcPr>
          <w:p w:rsidR="008514F9" w:rsidRPr="003E7E6C" w:rsidRDefault="008514F9" w:rsidP="00514FC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47" w:type="dxa"/>
            <w:gridSpan w:val="2"/>
            <w:vAlign w:val="bottom"/>
          </w:tcPr>
          <w:p w:rsidR="008514F9" w:rsidRPr="003E7E6C" w:rsidRDefault="008514F9" w:rsidP="008514F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514F9">
              <w:rPr>
                <w:rFonts w:ascii="Tahoma" w:hAnsi="Tahoma" w:cs="Tahoma"/>
                <w:sz w:val="15"/>
                <w:szCs w:val="15"/>
              </w:rPr>
              <w:t>Unterschrift des Antragstellers</w:t>
            </w:r>
          </w:p>
        </w:tc>
        <w:tc>
          <w:tcPr>
            <w:tcW w:w="180" w:type="dxa"/>
            <w:shd w:val="clear" w:color="auto" w:fill="D9D9D9"/>
          </w:tcPr>
          <w:p w:rsidR="008514F9" w:rsidRPr="003E7E6C" w:rsidRDefault="008514F9" w:rsidP="00514FC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14F9">
        <w:trPr>
          <w:cantSplit/>
          <w:trHeight w:hRule="exact" w:val="170"/>
        </w:trPr>
        <w:tc>
          <w:tcPr>
            <w:tcW w:w="178" w:type="dxa"/>
            <w:gridSpan w:val="2"/>
            <w:shd w:val="clear" w:color="auto" w:fill="D9D9D9"/>
          </w:tcPr>
          <w:p w:rsidR="008514F9" w:rsidRDefault="008514F9" w:rsidP="00E07E0A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9902" w:type="dxa"/>
            <w:gridSpan w:val="8"/>
            <w:shd w:val="clear" w:color="auto" w:fill="D9D9D9"/>
            <w:vAlign w:val="center"/>
          </w:tcPr>
          <w:p w:rsidR="008514F9" w:rsidRDefault="008514F9" w:rsidP="00E07E0A">
            <w:pPr>
              <w:rPr>
                <w:rFonts w:ascii="Tahoma" w:hAnsi="Tahoma" w:cs="Tahoma"/>
                <w:sz w:val="14"/>
                <w:szCs w:val="28"/>
              </w:rPr>
            </w:pPr>
          </w:p>
        </w:tc>
        <w:tc>
          <w:tcPr>
            <w:tcW w:w="180" w:type="dxa"/>
            <w:shd w:val="clear" w:color="auto" w:fill="D9D9D9"/>
          </w:tcPr>
          <w:p w:rsidR="008514F9" w:rsidRDefault="008514F9" w:rsidP="00E07E0A">
            <w:pPr>
              <w:rPr>
                <w:rFonts w:ascii="Tahoma" w:hAnsi="Tahoma" w:cs="Tahoma"/>
                <w:sz w:val="14"/>
                <w:szCs w:val="28"/>
              </w:rPr>
            </w:pPr>
          </w:p>
        </w:tc>
      </w:tr>
    </w:tbl>
    <w:p w:rsidR="003D42B9" w:rsidRPr="003D42B9" w:rsidRDefault="003D42B9" w:rsidP="003D42B9">
      <w:pPr>
        <w:rPr>
          <w:rFonts w:ascii="Tahoma" w:hAnsi="Tahoma" w:cs="Tahoma"/>
          <w:sz w:val="16"/>
          <w:szCs w:val="16"/>
        </w:rPr>
      </w:pPr>
      <w:r w:rsidRPr="003D42B9">
        <w:rPr>
          <w:rFonts w:ascii="Tahoma" w:hAnsi="Tahoma" w:cs="Tahoma"/>
          <w:sz w:val="16"/>
          <w:szCs w:val="16"/>
        </w:rPr>
        <w:t>Datenschutzhinweise</w:t>
      </w:r>
    </w:p>
    <w:p w:rsidR="003D42B9" w:rsidRPr="003D42B9" w:rsidRDefault="003D42B9" w:rsidP="003D42B9">
      <w:pPr>
        <w:rPr>
          <w:rFonts w:ascii="Tahoma" w:hAnsi="Tahoma" w:cs="Tahoma"/>
          <w:sz w:val="16"/>
          <w:szCs w:val="16"/>
        </w:rPr>
      </w:pPr>
    </w:p>
    <w:p w:rsidR="00E07E0A" w:rsidRDefault="003D42B9" w:rsidP="003D42B9">
      <w:pPr>
        <w:rPr>
          <w:rFonts w:ascii="Tahoma" w:hAnsi="Tahoma" w:cs="Tahoma"/>
          <w:sz w:val="16"/>
          <w:szCs w:val="16"/>
        </w:rPr>
      </w:pPr>
      <w:r w:rsidRPr="003D42B9">
        <w:rPr>
          <w:rFonts w:ascii="Tahoma" w:hAnsi="Tahoma" w:cs="Tahoma"/>
          <w:sz w:val="16"/>
          <w:szCs w:val="16"/>
        </w:rPr>
        <w:t>Informationen über die Verarbeitung personenbezogener Daten im Sachgebiet Kommunalbau und über Ihre Rechte nach der Datenschutz-Grundverordnung sowie über Ihre Ansprechpartner in Datenschutzfragen entnehmen Sie bitte dem Informationsschreiben des Sachgebietes Kommunalbau. Dieses Informationsschreiben finden Sie unter https://www.delitzsch.de/mein-delitzsch/rathaus-online/datenschutz oder erhalten Sie im Sachgebiet Kommunalbau der Stadtverwaltung Delitzsch.</w:t>
      </w:r>
      <w:bookmarkStart w:id="0" w:name="_GoBack"/>
      <w:bookmarkEnd w:id="0"/>
    </w:p>
    <w:sectPr w:rsidR="00E07E0A" w:rsidSect="00C77725">
      <w:footerReference w:type="even" r:id="rId7"/>
      <w:footerReference w:type="default" r:id="rId8"/>
      <w:pgSz w:w="11906" w:h="16838" w:code="9"/>
      <w:pgMar w:top="540" w:right="567" w:bottom="24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B13" w:rsidRDefault="00661B13">
      <w:r>
        <w:separator/>
      </w:r>
    </w:p>
  </w:endnote>
  <w:endnote w:type="continuationSeparator" w:id="0">
    <w:p w:rsidR="00661B13" w:rsidRDefault="0066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25" w:rsidRDefault="00C7772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77725" w:rsidRDefault="00C7772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725" w:rsidRDefault="00C77725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fldChar w:fldCharType="begin"/>
    </w:r>
    <w:r>
      <w:rPr>
        <w:rStyle w:val="Seitenzahl"/>
        <w:rFonts w:ascii="Tahoma" w:hAnsi="Tahoma" w:cs="Tahoma"/>
        <w:sz w:val="20"/>
        <w:szCs w:val="20"/>
      </w:rPr>
      <w:instrText xml:space="preserve">PAGE  </w:instrText>
    </w:r>
    <w:r>
      <w:rPr>
        <w:rStyle w:val="Seitenzahl"/>
        <w:rFonts w:ascii="Tahoma" w:hAnsi="Tahoma" w:cs="Tahoma"/>
        <w:sz w:val="20"/>
        <w:szCs w:val="20"/>
      </w:rPr>
      <w:fldChar w:fldCharType="separate"/>
    </w:r>
    <w:r>
      <w:rPr>
        <w:rStyle w:val="Seitenzahl"/>
        <w:rFonts w:ascii="Tahoma" w:hAnsi="Tahoma" w:cs="Tahoma"/>
        <w:noProof/>
        <w:sz w:val="20"/>
        <w:szCs w:val="20"/>
      </w:rPr>
      <w:t>2</w:t>
    </w:r>
    <w:r>
      <w:rPr>
        <w:rStyle w:val="Seitenzahl"/>
        <w:rFonts w:ascii="Tahoma" w:hAnsi="Tahoma" w:cs="Tahoma"/>
        <w:sz w:val="20"/>
        <w:szCs w:val="20"/>
      </w:rPr>
      <w:fldChar w:fldCharType="end"/>
    </w:r>
  </w:p>
  <w:p w:rsidR="00C77725" w:rsidRDefault="00C7772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B13" w:rsidRDefault="00661B13">
      <w:r>
        <w:separator/>
      </w:r>
    </w:p>
  </w:footnote>
  <w:footnote w:type="continuationSeparator" w:id="0">
    <w:p w:rsidR="00661B13" w:rsidRDefault="0066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730"/>
    <w:multiLevelType w:val="hybridMultilevel"/>
    <w:tmpl w:val="A4DE4664"/>
    <w:lvl w:ilvl="0" w:tplc="CA7C70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84864"/>
    <w:multiLevelType w:val="hybridMultilevel"/>
    <w:tmpl w:val="BA62F18A"/>
    <w:lvl w:ilvl="0" w:tplc="BF187998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26CBE"/>
    <w:multiLevelType w:val="hybridMultilevel"/>
    <w:tmpl w:val="F82685D6"/>
    <w:lvl w:ilvl="0" w:tplc="209455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97397E"/>
    <w:multiLevelType w:val="hybridMultilevel"/>
    <w:tmpl w:val="B1D0E3F8"/>
    <w:lvl w:ilvl="0" w:tplc="0EFC34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3188"/>
    <w:multiLevelType w:val="hybridMultilevel"/>
    <w:tmpl w:val="F078EEB0"/>
    <w:lvl w:ilvl="0" w:tplc="B3A67092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266088"/>
    <w:multiLevelType w:val="hybridMultilevel"/>
    <w:tmpl w:val="F6747550"/>
    <w:lvl w:ilvl="0" w:tplc="0FB6398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73433"/>
    <w:multiLevelType w:val="hybridMultilevel"/>
    <w:tmpl w:val="86EEBE08"/>
    <w:lvl w:ilvl="0" w:tplc="5BB8115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D47C91"/>
    <w:multiLevelType w:val="hybridMultilevel"/>
    <w:tmpl w:val="58146F84"/>
    <w:lvl w:ilvl="0" w:tplc="7D4C61DA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AC2311"/>
    <w:multiLevelType w:val="hybridMultilevel"/>
    <w:tmpl w:val="A6FA66EC"/>
    <w:lvl w:ilvl="0" w:tplc="11C04F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8B74FF"/>
    <w:multiLevelType w:val="hybridMultilevel"/>
    <w:tmpl w:val="46047FE0"/>
    <w:lvl w:ilvl="0" w:tplc="D0B2C51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F038A2"/>
    <w:multiLevelType w:val="multilevel"/>
    <w:tmpl w:val="BA62F18A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13"/>
    <w:rsid w:val="000E165E"/>
    <w:rsid w:val="000F7DF3"/>
    <w:rsid w:val="00115A83"/>
    <w:rsid w:val="00131604"/>
    <w:rsid w:val="002A19C1"/>
    <w:rsid w:val="002B5A12"/>
    <w:rsid w:val="00306EB9"/>
    <w:rsid w:val="00316BA2"/>
    <w:rsid w:val="003D42B9"/>
    <w:rsid w:val="003E7E6C"/>
    <w:rsid w:val="00415BEA"/>
    <w:rsid w:val="00480AE1"/>
    <w:rsid w:val="00484E85"/>
    <w:rsid w:val="00511623"/>
    <w:rsid w:val="00514FC9"/>
    <w:rsid w:val="005A4A1A"/>
    <w:rsid w:val="005E619E"/>
    <w:rsid w:val="00616BB3"/>
    <w:rsid w:val="00661B13"/>
    <w:rsid w:val="006D56EA"/>
    <w:rsid w:val="006F76B5"/>
    <w:rsid w:val="0084195E"/>
    <w:rsid w:val="008514F9"/>
    <w:rsid w:val="00903E79"/>
    <w:rsid w:val="00957544"/>
    <w:rsid w:val="00971CB1"/>
    <w:rsid w:val="009A6493"/>
    <w:rsid w:val="00A068B0"/>
    <w:rsid w:val="00AB2003"/>
    <w:rsid w:val="00AF04FE"/>
    <w:rsid w:val="00B22C58"/>
    <w:rsid w:val="00B66909"/>
    <w:rsid w:val="00BA3504"/>
    <w:rsid w:val="00BF1E42"/>
    <w:rsid w:val="00C31201"/>
    <w:rsid w:val="00C40A8A"/>
    <w:rsid w:val="00C565FD"/>
    <w:rsid w:val="00C77340"/>
    <w:rsid w:val="00C77725"/>
    <w:rsid w:val="00D279E3"/>
    <w:rsid w:val="00D835E4"/>
    <w:rsid w:val="00E07E0A"/>
    <w:rsid w:val="00F41DDE"/>
    <w:rsid w:val="00FA20C4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70D58-4801-488B-BB10-576D8E55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16"/>
      <w:szCs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 w:cs="Tahoma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b/>
      <w:bCs/>
      <w:sz w:val="14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12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ahoma" w:hAnsi="Tahoma" w:cs="Tahoma"/>
      <w:b/>
      <w:bCs/>
      <w:sz w:val="30"/>
      <w:szCs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ahoma" w:hAnsi="Tahoma" w:cs="Tahoma"/>
      <w:b/>
      <w:bCs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ahoma" w:hAnsi="Tahoma" w:cs="Tahoma"/>
      <w:sz w:val="1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S2\ANWENDUNGEN\ALVA\ALVA\BERICHTE\VORLAGEN\an_beh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an_beh1</Template>
  <TotalTime>0</TotalTime>
  <Pages>1</Pages>
  <Words>143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Eingangsvermerke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Eingangsvermerke</dc:title>
  <dc:subject/>
  <dc:creator>Roehricht, Grit</dc:creator>
  <cp:keywords/>
  <dc:description/>
  <cp:lastModifiedBy>Roehricht, Grit</cp:lastModifiedBy>
  <cp:revision>3</cp:revision>
  <cp:lastPrinted>2008-10-15T09:30:00Z</cp:lastPrinted>
  <dcterms:created xsi:type="dcterms:W3CDTF">2023-03-09T12:48:00Z</dcterms:created>
  <dcterms:modified xsi:type="dcterms:W3CDTF">2023-03-09T12:49:00Z</dcterms:modified>
</cp:coreProperties>
</file>